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B3EB" w14:textId="78ECF938" w:rsidR="00632C9F" w:rsidRDefault="00632C9F" w:rsidP="00632C9F">
      <w:pPr>
        <w:pStyle w:val="Geenafstand"/>
        <w:jc w:val="center"/>
      </w:pPr>
      <w:r>
        <w:t>NIEUWSBRIEF JULI 2023</w:t>
      </w:r>
    </w:p>
    <w:p w14:paraId="79BA75B8" w14:textId="77777777" w:rsidR="00632C9F" w:rsidRDefault="00632C9F" w:rsidP="003D12B6">
      <w:pPr>
        <w:pStyle w:val="Geenafstand"/>
      </w:pPr>
    </w:p>
    <w:p w14:paraId="4957B0EB" w14:textId="22BBDB67" w:rsidR="00A50C78" w:rsidRDefault="00C102D3" w:rsidP="003D12B6">
      <w:pPr>
        <w:pStyle w:val="Geenafstand"/>
      </w:pPr>
      <w:r>
        <w:t>Beste Heikant,</w:t>
      </w:r>
    </w:p>
    <w:p w14:paraId="745391B7" w14:textId="081395E3" w:rsidR="00C102D3" w:rsidRDefault="00C102D3" w:rsidP="003D12B6">
      <w:pPr>
        <w:pStyle w:val="Geenafstand"/>
      </w:pPr>
    </w:p>
    <w:p w14:paraId="7269D365" w14:textId="49584AEA" w:rsidR="00C102D3" w:rsidRPr="00C102D3" w:rsidRDefault="00C102D3" w:rsidP="003D12B6">
      <w:pPr>
        <w:pStyle w:val="Geenafstand"/>
        <w:rPr>
          <w:b/>
          <w:bCs/>
        </w:rPr>
      </w:pPr>
      <w:r w:rsidRPr="00C102D3">
        <w:rPr>
          <w:b/>
          <w:bCs/>
        </w:rPr>
        <w:t>BOUW WAGEN</w:t>
      </w:r>
    </w:p>
    <w:p w14:paraId="3EC86418" w14:textId="522B57A1" w:rsidR="00C102D3" w:rsidRDefault="00C102D3" w:rsidP="003D12B6">
      <w:pPr>
        <w:pStyle w:val="Geenafstand"/>
      </w:pPr>
      <w:r>
        <w:t xml:space="preserve">Nog 7 weken tot Corso en er moet nog enorm veel gebeuren aan de wagen! Er kan gelast worden aan de constructie en de vorm. En de wagentjes voor Blankenbergen kunnen worden geplakt. Er is voor iedereen wat te doen. We gaan maisbladeren strijken, een groepje jonge lassers is bezig met 1.200 grassprieten voor op de bodem van de wagen en ga zo maar door! </w:t>
      </w:r>
      <w:r w:rsidR="00632C9F">
        <w:t>We bouwen iedere avond en beginnen om 19.00u met koffie. Ook op zaterdag bouwen we door. Tot snel, Heikant.</w:t>
      </w:r>
    </w:p>
    <w:p w14:paraId="3B4BE0F3" w14:textId="77777777" w:rsidR="00C102D3" w:rsidRDefault="00C102D3" w:rsidP="003D12B6">
      <w:pPr>
        <w:pStyle w:val="Geenafstand"/>
      </w:pPr>
    </w:p>
    <w:p w14:paraId="267184A3" w14:textId="77777777" w:rsidR="00C102D3" w:rsidRDefault="00C102D3" w:rsidP="003D12B6">
      <w:pPr>
        <w:pStyle w:val="Geenafstand"/>
      </w:pPr>
      <w:r w:rsidRPr="00632C9F">
        <w:rPr>
          <w:b/>
          <w:bCs/>
        </w:rPr>
        <w:t>Morgenavond 14 Juli</w:t>
      </w:r>
      <w:r>
        <w:t xml:space="preserve"> is het </w:t>
      </w:r>
      <w:r w:rsidRPr="00632C9F">
        <w:rPr>
          <w:b/>
          <w:bCs/>
        </w:rPr>
        <w:t>Trollenbos</w:t>
      </w:r>
      <w:r>
        <w:t xml:space="preserve"> in de tent! Kom gezellig bouwen en dan sluiten we de avond samen af met een toffe verassingsavond. De tent-activiteiten commissie heeft iets leuks voor ons in </w:t>
      </w:r>
      <w:proofErr w:type="spellStart"/>
      <w:r>
        <w:t>petto</w:t>
      </w:r>
      <w:proofErr w:type="spellEnd"/>
      <w:r>
        <w:t>.</w:t>
      </w:r>
    </w:p>
    <w:p w14:paraId="75DB863E" w14:textId="77777777" w:rsidR="00C102D3" w:rsidRDefault="00C102D3" w:rsidP="003D12B6">
      <w:pPr>
        <w:pStyle w:val="Geenafstand"/>
      </w:pPr>
    </w:p>
    <w:p w14:paraId="3948FC2B" w14:textId="77777777" w:rsidR="00C102D3" w:rsidRDefault="00C102D3" w:rsidP="003D12B6">
      <w:pPr>
        <w:pStyle w:val="Geenafstand"/>
      </w:pPr>
      <w:r w:rsidRPr="00C102D3">
        <w:rPr>
          <w:b/>
          <w:bCs/>
        </w:rPr>
        <w:t>21 Juli</w:t>
      </w:r>
      <w:r>
        <w:t xml:space="preserve"> houden we een </w:t>
      </w:r>
      <w:proofErr w:type="spellStart"/>
      <w:r>
        <w:t>Silent</w:t>
      </w:r>
      <w:proofErr w:type="spellEnd"/>
      <w:r>
        <w:t xml:space="preserve"> Disco na het bouwen!</w:t>
      </w:r>
    </w:p>
    <w:p w14:paraId="6F9E4E80" w14:textId="77777777" w:rsidR="00C102D3" w:rsidRDefault="00C102D3" w:rsidP="003D12B6">
      <w:pPr>
        <w:pStyle w:val="Geenafstand"/>
      </w:pPr>
      <w:r w:rsidRPr="00C102D3">
        <w:rPr>
          <w:b/>
          <w:bCs/>
        </w:rPr>
        <w:t>28 Juli</w:t>
      </w:r>
      <w:r>
        <w:t xml:space="preserve"> is het Franse Avond.</w:t>
      </w:r>
    </w:p>
    <w:p w14:paraId="0EBE37F2" w14:textId="77777777" w:rsidR="00C102D3" w:rsidRDefault="00C102D3" w:rsidP="003D12B6">
      <w:pPr>
        <w:pStyle w:val="Geenafstand"/>
      </w:pPr>
      <w:r w:rsidRPr="00C102D3">
        <w:rPr>
          <w:b/>
          <w:bCs/>
        </w:rPr>
        <w:t>4 Augustus</w:t>
      </w:r>
      <w:r>
        <w:t xml:space="preserve"> </w:t>
      </w:r>
      <w:proofErr w:type="spellStart"/>
      <w:r>
        <w:t>Bingo-avond</w:t>
      </w:r>
      <w:proofErr w:type="spellEnd"/>
      <w:r>
        <w:t>.</w:t>
      </w:r>
    </w:p>
    <w:p w14:paraId="6FD52CED" w14:textId="77777777" w:rsidR="00C102D3" w:rsidRDefault="00C102D3" w:rsidP="003D12B6">
      <w:pPr>
        <w:pStyle w:val="Geenafstand"/>
      </w:pPr>
      <w:r w:rsidRPr="00C102D3">
        <w:rPr>
          <w:b/>
          <w:bCs/>
        </w:rPr>
        <w:t>11 Augustus</w:t>
      </w:r>
      <w:r>
        <w:t xml:space="preserve"> de fameuze </w:t>
      </w:r>
      <w:proofErr w:type="spellStart"/>
      <w:r>
        <w:t>alles-kunner</w:t>
      </w:r>
      <w:proofErr w:type="spellEnd"/>
      <w:r>
        <w:t>. Ben jij dit jaar de alleskunner van den Heikant?!</w:t>
      </w:r>
    </w:p>
    <w:p w14:paraId="0DEDCD79" w14:textId="40A09C2D" w:rsidR="00C102D3" w:rsidRDefault="00C102D3" w:rsidP="003D12B6">
      <w:pPr>
        <w:pStyle w:val="Geenafstand"/>
      </w:pPr>
      <w:r w:rsidRPr="00C102D3">
        <w:rPr>
          <w:b/>
          <w:bCs/>
        </w:rPr>
        <w:t>18 Oktober</w:t>
      </w:r>
      <w:r>
        <w:t xml:space="preserve"> houden we ons altijd zo gezellige </w:t>
      </w:r>
      <w:proofErr w:type="spellStart"/>
      <w:r>
        <w:t>Oktoberfest</w:t>
      </w:r>
      <w:proofErr w:type="spellEnd"/>
      <w:r>
        <w:t>. Trekt je Tirol-outfit aan en kom gezellig bouwen en proosten!</w:t>
      </w:r>
    </w:p>
    <w:p w14:paraId="7B45D245" w14:textId="7B061C65" w:rsidR="00C102D3" w:rsidRDefault="00C102D3" w:rsidP="003D12B6">
      <w:pPr>
        <w:pStyle w:val="Geenafstand"/>
      </w:pPr>
    </w:p>
    <w:p w14:paraId="347C44EE" w14:textId="1E6D2A37" w:rsidR="006A24E6" w:rsidRDefault="006A24E6" w:rsidP="003D12B6">
      <w:pPr>
        <w:pStyle w:val="Geenafstand"/>
      </w:pPr>
    </w:p>
    <w:p w14:paraId="5CF94BF5" w14:textId="62E3D6E2" w:rsidR="006A24E6" w:rsidRDefault="006A24E6" w:rsidP="003D12B6">
      <w:pPr>
        <w:pStyle w:val="Geenafstand"/>
      </w:pPr>
    </w:p>
    <w:p w14:paraId="59B796FC" w14:textId="77777777" w:rsidR="006A24E6" w:rsidRDefault="006A24E6" w:rsidP="003D12B6">
      <w:pPr>
        <w:pStyle w:val="Geenafstand"/>
      </w:pPr>
    </w:p>
    <w:p w14:paraId="3879E94C" w14:textId="61DD9CE5" w:rsidR="00632C9F" w:rsidRDefault="006A24E6" w:rsidP="003D12B6">
      <w:pPr>
        <w:pStyle w:val="Geenafstand"/>
        <w:rPr>
          <w:b/>
          <w:bCs/>
        </w:rPr>
      </w:pPr>
      <w:r>
        <w:rPr>
          <w:b/>
          <w:bCs/>
        </w:rPr>
        <w:t>T-SHIRT</w:t>
      </w:r>
    </w:p>
    <w:p w14:paraId="0DD8EB0A" w14:textId="55BD9D0C" w:rsidR="006A24E6" w:rsidRDefault="006A24E6" w:rsidP="003D12B6">
      <w:pPr>
        <w:pStyle w:val="Geenafstand"/>
        <w:rPr>
          <w:b/>
          <w:bCs/>
        </w:rPr>
      </w:pPr>
    </w:p>
    <w:p w14:paraId="663EBAF6" w14:textId="213B6571" w:rsidR="006A24E6" w:rsidRDefault="006A24E6" w:rsidP="003D12B6">
      <w:pPr>
        <w:pStyle w:val="Geenafstand"/>
      </w:pPr>
      <w:r>
        <w:t xml:space="preserve">Tot en met 16 Juli kun je het shirt van dit jaar bestellen via de website, </w:t>
      </w:r>
      <w:hyperlink r:id="rId6" w:history="1">
        <w:r w:rsidRPr="00517687">
          <w:rPr>
            <w:rStyle w:val="Hyperlink"/>
          </w:rPr>
          <w:t>https://www.denheikant.nl/webshop/index.php</w:t>
        </w:r>
      </w:hyperlink>
      <w:r>
        <w:t xml:space="preserve"> .</w:t>
      </w:r>
    </w:p>
    <w:p w14:paraId="0C723FE2" w14:textId="16097E9F" w:rsidR="006A24E6" w:rsidRDefault="006A24E6" w:rsidP="003D12B6">
      <w:pPr>
        <w:pStyle w:val="Geenafstand"/>
      </w:pPr>
    </w:p>
    <w:p w14:paraId="054B521D" w14:textId="7C62A87B" w:rsidR="006A24E6" w:rsidRPr="006A24E6" w:rsidRDefault="006A24E6" w:rsidP="003D12B6">
      <w:pPr>
        <w:pStyle w:val="Geenafstand"/>
      </w:pPr>
      <w:r>
        <w:t xml:space="preserve">Het shirt kan van 22 </w:t>
      </w:r>
      <w:proofErr w:type="spellStart"/>
      <w:r>
        <w:t>tm</w:t>
      </w:r>
      <w:proofErr w:type="spellEnd"/>
      <w:r>
        <w:t xml:space="preserve"> 25 augustus worden afgehaald in de tent vanaf 19.00u.</w:t>
      </w:r>
    </w:p>
    <w:p w14:paraId="1701D68B" w14:textId="77777777" w:rsidR="006A24E6" w:rsidRDefault="006A24E6" w:rsidP="003D12B6">
      <w:pPr>
        <w:pStyle w:val="Geenafstand"/>
      </w:pPr>
    </w:p>
    <w:p w14:paraId="3C1EA2CB" w14:textId="193F6EAD" w:rsidR="00632C9F" w:rsidRDefault="00632C9F" w:rsidP="003D12B6">
      <w:pPr>
        <w:pStyle w:val="Geenafstand"/>
      </w:pPr>
    </w:p>
    <w:p w14:paraId="02BC74B6" w14:textId="12D62025" w:rsidR="006A24E6" w:rsidRDefault="006A24E6" w:rsidP="003D12B6">
      <w:pPr>
        <w:pStyle w:val="Geenafstand"/>
      </w:pPr>
    </w:p>
    <w:p w14:paraId="3B9BDD7F" w14:textId="658D2880" w:rsidR="006A24E6" w:rsidRDefault="006A24E6" w:rsidP="003D12B6">
      <w:pPr>
        <w:pStyle w:val="Geenafstand"/>
      </w:pPr>
    </w:p>
    <w:p w14:paraId="7357AEC2" w14:textId="05D836C6" w:rsidR="006A24E6" w:rsidRDefault="006A24E6" w:rsidP="003D12B6">
      <w:pPr>
        <w:pStyle w:val="Geenafstand"/>
      </w:pPr>
    </w:p>
    <w:p w14:paraId="52BA0BCA" w14:textId="4663379F" w:rsidR="006A24E6" w:rsidRDefault="006A24E6" w:rsidP="003D12B6">
      <w:pPr>
        <w:pStyle w:val="Geenafstand"/>
      </w:pPr>
    </w:p>
    <w:p w14:paraId="6759B689" w14:textId="77BC958F" w:rsidR="006A24E6" w:rsidRDefault="006A24E6" w:rsidP="003D12B6">
      <w:pPr>
        <w:pStyle w:val="Geenafstand"/>
      </w:pPr>
    </w:p>
    <w:p w14:paraId="18C28F74" w14:textId="77777777" w:rsidR="006A24E6" w:rsidRDefault="006A24E6" w:rsidP="003D12B6">
      <w:pPr>
        <w:pStyle w:val="Geenafstand"/>
      </w:pPr>
    </w:p>
    <w:p w14:paraId="2FC19DBC" w14:textId="09934A4A" w:rsidR="00C102D3" w:rsidRDefault="00C102D3" w:rsidP="003D12B6">
      <w:pPr>
        <w:pStyle w:val="Geenafstand"/>
        <w:rPr>
          <w:b/>
          <w:bCs/>
        </w:rPr>
      </w:pPr>
      <w:r>
        <w:rPr>
          <w:b/>
          <w:bCs/>
        </w:rPr>
        <w:lastRenderedPageBreak/>
        <w:t>Blankenbergen 2023</w:t>
      </w:r>
    </w:p>
    <w:p w14:paraId="61E9CF35" w14:textId="61BF03C9" w:rsidR="00C102D3" w:rsidRDefault="00C102D3" w:rsidP="003D12B6">
      <w:pPr>
        <w:pStyle w:val="Geenafstand"/>
        <w:rPr>
          <w:b/>
          <w:bCs/>
        </w:rPr>
      </w:pPr>
    </w:p>
    <w:p w14:paraId="22296B33" w14:textId="77777777" w:rsidR="00C102D3" w:rsidRPr="00C102D3" w:rsidRDefault="00C102D3" w:rsidP="00C102D3">
      <w:pPr>
        <w:pStyle w:val="Geenafstand"/>
        <w:rPr>
          <w:b/>
          <w:bCs/>
        </w:rPr>
      </w:pPr>
      <w:r w:rsidRPr="00C102D3">
        <w:rPr>
          <w:b/>
          <w:bCs/>
        </w:rPr>
        <w:t>Beleef Freeland Festival opnieuw!!!</w:t>
      </w:r>
    </w:p>
    <w:p w14:paraId="2A024491" w14:textId="77777777" w:rsidR="00C102D3" w:rsidRPr="00C102D3" w:rsidRDefault="00C102D3" w:rsidP="00C102D3">
      <w:pPr>
        <w:pStyle w:val="Geenafstand"/>
        <w:rPr>
          <w:b/>
          <w:bCs/>
        </w:rPr>
      </w:pPr>
    </w:p>
    <w:p w14:paraId="340D3BA1" w14:textId="77777777" w:rsidR="00C102D3" w:rsidRPr="00C102D3" w:rsidRDefault="00C102D3" w:rsidP="00C102D3">
      <w:pPr>
        <w:pStyle w:val="Geenafstand"/>
      </w:pPr>
      <w:r w:rsidRPr="00C102D3">
        <w:t>Zoals jullie allicht weten, hebben wij vorig jaar de eerste en tweede wagen mee terug naar onze bouwplaats</w:t>
      </w:r>
    </w:p>
    <w:p w14:paraId="7AB557DE" w14:textId="77777777" w:rsidR="00C102D3" w:rsidRPr="00C102D3" w:rsidRDefault="00C102D3" w:rsidP="00C102D3">
      <w:pPr>
        <w:pStyle w:val="Geenafstand"/>
      </w:pPr>
      <w:r w:rsidRPr="00C102D3">
        <w:t>genomen. Met deze twee wagens gaan we in augustus het Freeland Festival opnieuw beleven tijdens het</w:t>
      </w:r>
    </w:p>
    <w:p w14:paraId="19F8CB53" w14:textId="77777777" w:rsidR="00C102D3" w:rsidRPr="00C102D3" w:rsidRDefault="00C102D3" w:rsidP="00C102D3">
      <w:pPr>
        <w:pStyle w:val="Geenafstand"/>
      </w:pPr>
      <w:r w:rsidRPr="00C102D3">
        <w:t>Bloemencorso in het Belgische Blankenberge!</w:t>
      </w:r>
    </w:p>
    <w:p w14:paraId="789CE360" w14:textId="77777777" w:rsidR="00C102D3" w:rsidRPr="00C102D3" w:rsidRDefault="00C102D3" w:rsidP="00C102D3">
      <w:pPr>
        <w:pStyle w:val="Geenafstand"/>
      </w:pPr>
      <w:r w:rsidRPr="00C102D3">
        <w:t>Om dit mogelijk te maken hebben we jullie hulp nodig. In de komende periode worden de wagens ‘tik-klaar’</w:t>
      </w:r>
    </w:p>
    <w:p w14:paraId="35CBCADE" w14:textId="77777777" w:rsidR="00C102D3" w:rsidRPr="00C102D3" w:rsidRDefault="00C102D3" w:rsidP="00C102D3">
      <w:pPr>
        <w:pStyle w:val="Geenafstand"/>
      </w:pPr>
      <w:r w:rsidRPr="00C102D3">
        <w:t>gemaakt, zodat deze één week voorafgaand aan dit corso naar Blankenberge kunnen worden vervoerd.</w:t>
      </w:r>
    </w:p>
    <w:p w14:paraId="69D3AF56" w14:textId="77777777" w:rsidR="00632C9F" w:rsidRPr="00C102D3" w:rsidRDefault="00632C9F" w:rsidP="00C102D3">
      <w:pPr>
        <w:pStyle w:val="Geenafstand"/>
      </w:pPr>
    </w:p>
    <w:p w14:paraId="39F992C6" w14:textId="77777777" w:rsidR="00C102D3" w:rsidRPr="00C102D3" w:rsidRDefault="00C102D3" w:rsidP="00C102D3">
      <w:pPr>
        <w:pStyle w:val="Geenafstand"/>
      </w:pPr>
      <w:r w:rsidRPr="00C102D3">
        <w:t>Het corsoweekend van 25 t/m 27 augustus gaat er ongeveer als volgt uit zien;</w:t>
      </w:r>
    </w:p>
    <w:p w14:paraId="368084D5" w14:textId="77777777" w:rsidR="00C102D3" w:rsidRPr="00C102D3" w:rsidRDefault="00C102D3" w:rsidP="00C102D3">
      <w:pPr>
        <w:pStyle w:val="Geenafstand"/>
        <w:rPr>
          <w:b/>
          <w:bCs/>
        </w:rPr>
      </w:pPr>
      <w:r w:rsidRPr="00C102D3">
        <w:rPr>
          <w:b/>
          <w:bCs/>
        </w:rPr>
        <w:t>Vrijdagavond 25 augustus</w:t>
      </w:r>
    </w:p>
    <w:p w14:paraId="30DB34EC" w14:textId="03B0761B" w:rsidR="00C102D3" w:rsidRPr="00C102D3" w:rsidRDefault="00C102D3" w:rsidP="00C102D3">
      <w:pPr>
        <w:pStyle w:val="Geenafstand"/>
      </w:pPr>
      <w:r w:rsidRPr="00C102D3">
        <w:t>We krijgen in Blankenberge een bouwlocatie toegewezen waar we de wagens gereed gaan maken. Op de</w:t>
      </w:r>
      <w:r w:rsidR="00632C9F">
        <w:t xml:space="preserve"> </w:t>
      </w:r>
      <w:r w:rsidRPr="00C102D3">
        <w:t>vrijdagavond gaan we met een groepje de bouwplaats inrichten. Tijdens deze heenreis nemen we verschillende</w:t>
      </w:r>
      <w:r w:rsidR="00632C9F">
        <w:t xml:space="preserve"> </w:t>
      </w:r>
      <w:r w:rsidRPr="00C102D3">
        <w:t>materialen mee. We zijn hierbij naast helpende handjes ook op zoek naar groot vervoer, zoals bus(</w:t>
      </w:r>
      <w:proofErr w:type="spellStart"/>
      <w:r w:rsidRPr="00C102D3">
        <w:t>jes</w:t>
      </w:r>
      <w:proofErr w:type="spellEnd"/>
      <w:r w:rsidRPr="00C102D3">
        <w:t>) en/of</w:t>
      </w:r>
    </w:p>
    <w:p w14:paraId="6489FD86" w14:textId="148C0B2E" w:rsidR="00C102D3" w:rsidRDefault="00C102D3" w:rsidP="00C102D3">
      <w:pPr>
        <w:pStyle w:val="Geenafstand"/>
      </w:pPr>
      <w:r w:rsidRPr="00C102D3">
        <w:t>aanhanger(s).</w:t>
      </w:r>
    </w:p>
    <w:p w14:paraId="5B959B28" w14:textId="77777777" w:rsidR="00C102D3" w:rsidRPr="00C102D3" w:rsidRDefault="00C102D3" w:rsidP="00C102D3">
      <w:pPr>
        <w:pStyle w:val="Geenafstand"/>
      </w:pPr>
    </w:p>
    <w:p w14:paraId="1CCFFBF0" w14:textId="77777777" w:rsidR="00C102D3" w:rsidRPr="00C102D3" w:rsidRDefault="00C102D3" w:rsidP="00C102D3">
      <w:pPr>
        <w:pStyle w:val="Geenafstand"/>
        <w:rPr>
          <w:b/>
          <w:bCs/>
        </w:rPr>
      </w:pPr>
      <w:r w:rsidRPr="00C102D3">
        <w:rPr>
          <w:b/>
          <w:bCs/>
        </w:rPr>
        <w:t>Zaterdag 26 augustus</w:t>
      </w:r>
    </w:p>
    <w:p w14:paraId="681B9BD1" w14:textId="67B5EFF1" w:rsidR="00C102D3" w:rsidRPr="00C102D3" w:rsidRDefault="00C102D3" w:rsidP="00C102D3">
      <w:pPr>
        <w:pStyle w:val="Geenafstand"/>
      </w:pPr>
      <w:r w:rsidRPr="00C102D3">
        <w:t>Op zaterdag willen we (onder voorbehoud van het aantal aanmeldingen) richting Blankenberge carpoolen. Op</w:t>
      </w:r>
      <w:r w:rsidR="00632C9F">
        <w:t xml:space="preserve"> </w:t>
      </w:r>
      <w:r w:rsidRPr="00C102D3">
        <w:t>deze dag gaan we de wagens tikken en klaar maken voor de optocht. Ook zullen er handjes nodig zijn om de</w:t>
      </w:r>
      <w:r w:rsidR="00632C9F">
        <w:t xml:space="preserve"> </w:t>
      </w:r>
      <w:r w:rsidRPr="00C102D3">
        <w:t>catering te verzorgen. Zodra de wagens klaar zijn, zullen we de bouwplaats opruimen. Naar verwachting zijn we</w:t>
      </w:r>
    </w:p>
    <w:p w14:paraId="0635827C" w14:textId="4CDE9E76" w:rsidR="00C102D3" w:rsidRDefault="00C102D3" w:rsidP="00C102D3">
      <w:pPr>
        <w:pStyle w:val="Geenafstand"/>
      </w:pPr>
      <w:r w:rsidRPr="00C102D3">
        <w:t>ook deze dag op zoek naar groot vervoer, zoals bus(</w:t>
      </w:r>
      <w:proofErr w:type="spellStart"/>
      <w:r w:rsidRPr="00C102D3">
        <w:t>jes</w:t>
      </w:r>
      <w:proofErr w:type="spellEnd"/>
      <w:r w:rsidRPr="00C102D3">
        <w:t>) en/of aanhanger(s).</w:t>
      </w:r>
    </w:p>
    <w:p w14:paraId="1371EC89" w14:textId="77777777" w:rsidR="00C102D3" w:rsidRPr="00C102D3" w:rsidRDefault="00C102D3" w:rsidP="00C102D3">
      <w:pPr>
        <w:pStyle w:val="Geenafstand"/>
      </w:pPr>
    </w:p>
    <w:p w14:paraId="4DDB958E" w14:textId="77777777" w:rsidR="00C102D3" w:rsidRPr="00C102D3" w:rsidRDefault="00C102D3" w:rsidP="00C102D3">
      <w:pPr>
        <w:pStyle w:val="Geenafstand"/>
        <w:rPr>
          <w:b/>
          <w:bCs/>
        </w:rPr>
      </w:pPr>
      <w:r w:rsidRPr="00C102D3">
        <w:rPr>
          <w:b/>
          <w:bCs/>
        </w:rPr>
        <w:t>Zondag 27 augustus</w:t>
      </w:r>
    </w:p>
    <w:p w14:paraId="4819E887" w14:textId="4C36DBE2" w:rsidR="00C102D3" w:rsidRPr="00C102D3" w:rsidRDefault="00C102D3" w:rsidP="00C102D3">
      <w:pPr>
        <w:pStyle w:val="Geenafstand"/>
      </w:pPr>
      <w:r w:rsidRPr="00C102D3">
        <w:t>De dag van de optocht! Afhankelijk van het aantal aanmeldingen zal er deze dag een busreis vanuit Zundert</w:t>
      </w:r>
      <w:r w:rsidR="00632C9F">
        <w:t xml:space="preserve"> </w:t>
      </w:r>
      <w:r w:rsidRPr="00C102D3">
        <w:t>naar Blankenberge georganiseerd worden. Tijdens de optocht zijn er een beperkt aantal personen die zorgen</w:t>
      </w:r>
      <w:r w:rsidR="00632C9F">
        <w:t xml:space="preserve"> </w:t>
      </w:r>
      <w:r w:rsidRPr="00C102D3">
        <w:t>voor de begeleiding van de wagens. De meeste deelnemers zullen figurant zijn. Dit houdt in dat je al dansend</w:t>
      </w:r>
      <w:r w:rsidR="00632C9F">
        <w:t xml:space="preserve"> </w:t>
      </w:r>
      <w:r w:rsidRPr="00C102D3">
        <w:t>het parcours van 5 kilometer volbrengt. Je hoeft niet per se vorig jaar figurant te zijn geweest om mee te doen.</w:t>
      </w:r>
      <w:r w:rsidR="00632C9F">
        <w:t xml:space="preserve"> </w:t>
      </w:r>
      <w:r w:rsidRPr="00C102D3">
        <w:t>Wel is het belangrijk dat je zelf voor kleding in de stijl van de wagen zorgt. Personen die tijdens de optocht</w:t>
      </w:r>
      <w:r w:rsidR="00632C9F">
        <w:t xml:space="preserve"> </w:t>
      </w:r>
      <w:r w:rsidRPr="00C102D3">
        <w:t>meedoen, dienen van de bassischool af te zijn. Na de optocht zijn er ook handjes nodig voor het</w:t>
      </w:r>
    </w:p>
    <w:p w14:paraId="24FA6055" w14:textId="77777777" w:rsidR="00C102D3" w:rsidRPr="00C102D3" w:rsidRDefault="00C102D3" w:rsidP="00C102D3">
      <w:pPr>
        <w:pStyle w:val="Geenafstand"/>
      </w:pPr>
      <w:r w:rsidRPr="00C102D3">
        <w:t>afbouwen/afbreken van de wagens en het opruimen van de bouwlocatie. Vele handen maken licht werk!</w:t>
      </w:r>
    </w:p>
    <w:p w14:paraId="344E55D3" w14:textId="77777777" w:rsidR="00C102D3" w:rsidRPr="00C102D3" w:rsidRDefault="00C102D3" w:rsidP="00C102D3">
      <w:pPr>
        <w:pStyle w:val="Geenafstand"/>
      </w:pPr>
    </w:p>
    <w:p w14:paraId="7A3FC42D" w14:textId="429F6295" w:rsidR="00C102D3" w:rsidRPr="00C102D3" w:rsidRDefault="00C102D3" w:rsidP="00C102D3">
      <w:pPr>
        <w:pStyle w:val="Geenafstand"/>
      </w:pPr>
      <w:r w:rsidRPr="00C102D3">
        <w:lastRenderedPageBreak/>
        <w:t>Het is mogelijk om één of meerdere dagen in het weekend aanwezig te zijn. Personen die meerdere dagen</w:t>
      </w:r>
      <w:r w:rsidR="00632C9F">
        <w:t xml:space="preserve"> </w:t>
      </w:r>
      <w:r w:rsidRPr="00C102D3">
        <w:t>blijven, kunnen waarschijnlijk overnachten in de bouwloods. Een andere optie is overnachten in een camper of</w:t>
      </w:r>
      <w:r w:rsidR="00632C9F">
        <w:t xml:space="preserve"> </w:t>
      </w:r>
      <w:r w:rsidRPr="00C102D3">
        <w:t>caravan. Deze mag op het terrein van de bouwlocatie staan. Eventueel zelf een hotel of hostel regelen kan</w:t>
      </w:r>
    </w:p>
    <w:p w14:paraId="7B55EFED" w14:textId="6A254EFB" w:rsidR="00C102D3" w:rsidRPr="00C102D3" w:rsidRDefault="00C102D3" w:rsidP="00C102D3">
      <w:pPr>
        <w:pStyle w:val="Geenafstand"/>
      </w:pPr>
      <w:r w:rsidRPr="00C102D3">
        <w:t>natuurlijk ook (dit is op eigen kosten).</w:t>
      </w:r>
    </w:p>
    <w:p w14:paraId="44F49C7C" w14:textId="5D660BE2" w:rsidR="00C102D3" w:rsidRPr="00C102D3" w:rsidRDefault="00C102D3" w:rsidP="00C102D3">
      <w:pPr>
        <w:pStyle w:val="Geenafstand"/>
      </w:pPr>
      <w:r w:rsidRPr="00C102D3">
        <w:t xml:space="preserve">Op </w:t>
      </w:r>
      <w:hyperlink r:id="rId7" w:history="1">
        <w:r w:rsidR="00632C9F" w:rsidRPr="00517687">
          <w:rPr>
            <w:rStyle w:val="Hyperlink"/>
          </w:rPr>
          <w:t>http://denheikant.nl/index.php/opgeven/helpen-blankenberge</w:t>
        </w:r>
      </w:hyperlink>
      <w:r w:rsidRPr="00C102D3">
        <w:t xml:space="preserve"> kan je voor alle drie de dagen opgeven. Dit</w:t>
      </w:r>
      <w:r w:rsidR="00632C9F">
        <w:t xml:space="preserve"> </w:t>
      </w:r>
      <w:r w:rsidRPr="00C102D3">
        <w:t>kan t/m zondag 13 augustus.</w:t>
      </w:r>
    </w:p>
    <w:p w14:paraId="77240920" w14:textId="77777777" w:rsidR="00C102D3" w:rsidRPr="00C102D3" w:rsidRDefault="00C102D3" w:rsidP="00C102D3">
      <w:pPr>
        <w:pStyle w:val="Geenafstand"/>
      </w:pPr>
    </w:p>
    <w:p w14:paraId="70343817" w14:textId="58CBEFD0" w:rsidR="00C102D3" w:rsidRPr="00C102D3" w:rsidRDefault="00C102D3" w:rsidP="00C102D3">
      <w:pPr>
        <w:pStyle w:val="Geenafstand"/>
      </w:pPr>
      <w:r w:rsidRPr="00C102D3">
        <w:t>We willen er een gezellig weekend van maken, waarbij we er als buurtschap ook een mooi centje aan over</w:t>
      </w:r>
      <w:r w:rsidR="00632C9F">
        <w:t xml:space="preserve"> </w:t>
      </w:r>
      <w:r w:rsidRPr="00C102D3">
        <w:t>houden. Ga je niet mee? Geen probleem! Er zal ook nog</w:t>
      </w:r>
      <w:r w:rsidR="00632C9F">
        <w:t xml:space="preserve"> genoeg</w:t>
      </w:r>
      <w:r w:rsidRPr="00C102D3">
        <w:t xml:space="preserve"> werk zijn aan Betoverd</w:t>
      </w:r>
      <w:r w:rsidR="00632C9F">
        <w:t xml:space="preserve"> in Zundert</w:t>
      </w:r>
      <w:r w:rsidRPr="00C102D3">
        <w:t>!</w:t>
      </w:r>
    </w:p>
    <w:p w14:paraId="7801268F" w14:textId="1E58B9DA" w:rsidR="00C102D3" w:rsidRPr="00C102D3" w:rsidRDefault="00C102D3" w:rsidP="00C102D3">
      <w:pPr>
        <w:pStyle w:val="Geenafstand"/>
      </w:pPr>
      <w:r w:rsidRPr="00C102D3">
        <w:t>Mochten er vragen zijn, neem dan contact op met Joris Jochems; 06-29770815</w:t>
      </w:r>
    </w:p>
    <w:sectPr w:rsidR="00C102D3" w:rsidRPr="00C102D3" w:rsidSect="00A50C78">
      <w:headerReference w:type="even" r:id="rId8"/>
      <w:headerReference w:type="default" r:id="rId9"/>
      <w:footerReference w:type="even" r:id="rId10"/>
      <w:footerReference w:type="default" r:id="rId11"/>
      <w:headerReference w:type="first" r:id="rId12"/>
      <w:footerReference w:type="first" r:id="rId13"/>
      <w:pgSz w:w="11906" w:h="16838"/>
      <w:pgMar w:top="4253" w:right="2155" w:bottom="1418"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FA11" w14:textId="77777777" w:rsidR="00C102D3" w:rsidRDefault="00C102D3" w:rsidP="009F2B6D">
      <w:pPr>
        <w:spacing w:after="0" w:line="240" w:lineRule="auto"/>
      </w:pPr>
      <w:r>
        <w:separator/>
      </w:r>
    </w:p>
  </w:endnote>
  <w:endnote w:type="continuationSeparator" w:id="0">
    <w:p w14:paraId="1FCA190F" w14:textId="77777777" w:rsidR="00C102D3" w:rsidRDefault="00C102D3" w:rsidP="009F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F873" w14:textId="77777777" w:rsidR="007F019D" w:rsidRDefault="007F019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BA12" w14:textId="77777777" w:rsidR="007F019D" w:rsidRDefault="007F019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DA93" w14:textId="77777777" w:rsidR="007F019D" w:rsidRDefault="007F01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0A34" w14:textId="77777777" w:rsidR="00C102D3" w:rsidRDefault="00C102D3" w:rsidP="009F2B6D">
      <w:pPr>
        <w:spacing w:after="0" w:line="240" w:lineRule="auto"/>
      </w:pPr>
      <w:r>
        <w:separator/>
      </w:r>
    </w:p>
  </w:footnote>
  <w:footnote w:type="continuationSeparator" w:id="0">
    <w:p w14:paraId="41C90127" w14:textId="77777777" w:rsidR="00C102D3" w:rsidRDefault="00C102D3" w:rsidP="009F2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EB72" w14:textId="77777777" w:rsidR="007F019D" w:rsidRDefault="007F019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3639" w14:textId="77777777" w:rsidR="009F2B6D" w:rsidRDefault="00A16DC7">
    <w:pPr>
      <w:pStyle w:val="Koptekst"/>
    </w:pPr>
    <w:r>
      <w:rPr>
        <w:noProof/>
        <w:lang w:eastAsia="nl-NL"/>
      </w:rPr>
      <w:drawing>
        <wp:anchor distT="0" distB="0" distL="114300" distR="114300" simplePos="0" relativeHeight="251659264" behindDoc="1" locked="0" layoutInCell="1" allowOverlap="1" wp14:anchorId="0DB205E4" wp14:editId="0198B920">
          <wp:simplePos x="0" y="0"/>
          <wp:positionH relativeFrom="page">
            <wp:align>center</wp:align>
          </wp:positionH>
          <wp:positionV relativeFrom="paragraph">
            <wp:posOffset>-431165</wp:posOffset>
          </wp:positionV>
          <wp:extent cx="7526235" cy="106521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26235" cy="1065213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3EBB" w14:textId="77777777" w:rsidR="007F019D" w:rsidRDefault="007F019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D3"/>
    <w:rsid w:val="00017CC2"/>
    <w:rsid w:val="000C1A13"/>
    <w:rsid w:val="000D560D"/>
    <w:rsid w:val="00104544"/>
    <w:rsid w:val="00264FBB"/>
    <w:rsid w:val="002A7166"/>
    <w:rsid w:val="002E4E07"/>
    <w:rsid w:val="002E6BDF"/>
    <w:rsid w:val="0030310B"/>
    <w:rsid w:val="00386C39"/>
    <w:rsid w:val="003D12B6"/>
    <w:rsid w:val="00406C04"/>
    <w:rsid w:val="004D4F64"/>
    <w:rsid w:val="00501C41"/>
    <w:rsid w:val="00532250"/>
    <w:rsid w:val="00573C13"/>
    <w:rsid w:val="00575E09"/>
    <w:rsid w:val="00584109"/>
    <w:rsid w:val="005D7436"/>
    <w:rsid w:val="00600CC2"/>
    <w:rsid w:val="00620225"/>
    <w:rsid w:val="00624527"/>
    <w:rsid w:val="00632C9F"/>
    <w:rsid w:val="006926BA"/>
    <w:rsid w:val="006A24E6"/>
    <w:rsid w:val="007047DF"/>
    <w:rsid w:val="007A6C77"/>
    <w:rsid w:val="007E5CC3"/>
    <w:rsid w:val="007F019D"/>
    <w:rsid w:val="00856AD3"/>
    <w:rsid w:val="00897275"/>
    <w:rsid w:val="00966EFD"/>
    <w:rsid w:val="00967871"/>
    <w:rsid w:val="00971CFE"/>
    <w:rsid w:val="009D760E"/>
    <w:rsid w:val="009E6E42"/>
    <w:rsid w:val="009F2B6D"/>
    <w:rsid w:val="00A10565"/>
    <w:rsid w:val="00A16DC7"/>
    <w:rsid w:val="00A353D2"/>
    <w:rsid w:val="00A50C78"/>
    <w:rsid w:val="00A72609"/>
    <w:rsid w:val="00A9032D"/>
    <w:rsid w:val="00AC7E68"/>
    <w:rsid w:val="00AD29BE"/>
    <w:rsid w:val="00B34CEE"/>
    <w:rsid w:val="00BD7FC7"/>
    <w:rsid w:val="00C102D3"/>
    <w:rsid w:val="00C23592"/>
    <w:rsid w:val="00C30C8E"/>
    <w:rsid w:val="00CB0E69"/>
    <w:rsid w:val="00D52A22"/>
    <w:rsid w:val="00DB5D1B"/>
    <w:rsid w:val="00E0624E"/>
    <w:rsid w:val="00E064EF"/>
    <w:rsid w:val="00E359D0"/>
    <w:rsid w:val="00E76124"/>
    <w:rsid w:val="00F2359A"/>
    <w:rsid w:val="00F850AF"/>
    <w:rsid w:val="00FA21FE"/>
    <w:rsid w:val="00FC6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CF6CC"/>
  <w15:chartTrackingRefBased/>
  <w15:docId w15:val="{5C016895-8D76-48C2-AA59-8F0FB017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12B6"/>
    <w:rPr>
      <w:rFonts w:ascii="Open Sans" w:hAnsi="Open Sans"/>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2B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2B6D"/>
  </w:style>
  <w:style w:type="paragraph" w:styleId="Voettekst">
    <w:name w:val="footer"/>
    <w:basedOn w:val="Standaard"/>
    <w:link w:val="VoettekstChar"/>
    <w:uiPriority w:val="99"/>
    <w:unhideWhenUsed/>
    <w:rsid w:val="009F2B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2B6D"/>
  </w:style>
  <w:style w:type="paragraph" w:styleId="Geenafstand">
    <w:name w:val="No Spacing"/>
    <w:uiPriority w:val="1"/>
    <w:qFormat/>
    <w:rsid w:val="009F2B6D"/>
    <w:pPr>
      <w:spacing w:after="0" w:line="240" w:lineRule="auto"/>
    </w:pPr>
  </w:style>
  <w:style w:type="paragraph" w:styleId="Normaalweb">
    <w:name w:val="Normal (Web)"/>
    <w:basedOn w:val="Standaard"/>
    <w:uiPriority w:val="99"/>
    <w:unhideWhenUsed/>
    <w:rsid w:val="00E359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632C9F"/>
    <w:rPr>
      <w:color w:val="0563C1" w:themeColor="hyperlink"/>
      <w:u w:val="single"/>
    </w:rPr>
  </w:style>
  <w:style w:type="character" w:styleId="Onopgelostemelding">
    <w:name w:val="Unresolved Mention"/>
    <w:basedOn w:val="Standaardalinea-lettertype"/>
    <w:uiPriority w:val="99"/>
    <w:semiHidden/>
    <w:unhideWhenUsed/>
    <w:rsid w:val="0063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36011">
      <w:bodyDiv w:val="1"/>
      <w:marLeft w:val="0"/>
      <w:marRight w:val="0"/>
      <w:marTop w:val="0"/>
      <w:marBottom w:val="0"/>
      <w:divBdr>
        <w:top w:val="none" w:sz="0" w:space="0" w:color="auto"/>
        <w:left w:val="none" w:sz="0" w:space="0" w:color="auto"/>
        <w:bottom w:val="none" w:sz="0" w:space="0" w:color="auto"/>
        <w:right w:val="none" w:sz="0" w:space="0" w:color="auto"/>
      </w:divBdr>
    </w:div>
    <w:div w:id="1497913910">
      <w:bodyDiv w:val="1"/>
      <w:marLeft w:val="0"/>
      <w:marRight w:val="0"/>
      <w:marTop w:val="0"/>
      <w:marBottom w:val="0"/>
      <w:divBdr>
        <w:top w:val="none" w:sz="0" w:space="0" w:color="auto"/>
        <w:left w:val="none" w:sz="0" w:space="0" w:color="auto"/>
        <w:bottom w:val="none" w:sz="0" w:space="0" w:color="auto"/>
        <w:right w:val="none" w:sz="0" w:space="0" w:color="auto"/>
      </w:divBdr>
    </w:div>
    <w:div w:id="16313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denheikant.nl/index.php/opgeven/helpen-blankenberg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nheikant.nl/webshop/index.ph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edeelde%20drives\Bestuur\Buurtschap\Huisstijl\Briefpapier\Briefpapier%20R2023-05-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R2023-05-20</Template>
  <TotalTime>24</TotalTime>
  <Pages>3</Pages>
  <Words>656</Words>
  <Characters>3611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dc:creator>
  <cp:keywords/>
  <dc:description/>
  <cp:lastModifiedBy>erwin verschuuren</cp:lastModifiedBy>
  <cp:revision>2</cp:revision>
  <dcterms:created xsi:type="dcterms:W3CDTF">2023-07-13T16:28:00Z</dcterms:created>
  <dcterms:modified xsi:type="dcterms:W3CDTF">2023-07-13T16:52:00Z</dcterms:modified>
</cp:coreProperties>
</file>